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FECHA:....../....../.............                                                                               D.N.I. Nº:.....................................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Apellido y Nombre:.............................................................................................................................................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 Nacimiento: ...../...../.........      Edad:......           .Sexo:.....       Lugar de nacimiento:.......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Domicilio:......................................................................   Localidad:..............................Tel:.............................</w:t>
      </w:r>
    </w:p>
    <w:p w:rsidR="00B00624" w:rsidRDefault="0037150C">
      <w:pPr>
        <w:pStyle w:val="Ttulo2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635" r="0" b="381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Diagnóstico Antropométrico:.....................................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Solicita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Plan Alimentario Especial para Comedor E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>scolar</w:t>
                            </w: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?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             SI   </w:t>
                            </w:r>
                            <w:r w:rsidR="0037150C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37150C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Cuál</w:t>
                            </w: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?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Auscultación:…………………………………………..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Arritmia:…………………………………………………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Menarca.............................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Turner………………………..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Cif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 Y/O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Diagnóstico Antropométrico:.....................................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 xml:space="preserve">Solicita </w:t>
                      </w:r>
                      <w:r>
                        <w:rPr>
                          <w:rFonts w:cs="Arial"/>
                          <w:sz w:val="20"/>
                        </w:rPr>
                        <w:t>Plan Alimentario Especial para Comedor E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scolar?              SI   </w:t>
                      </w:r>
                      <w:r w:rsidR="0037150C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37150C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Cuál? :</w:t>
                      </w:r>
                      <w:r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Der:...........................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Otros:…………………………………………………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Auscultación:…………………………………………..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Arritmia:…………………………………………………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Menarca.............................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Turner………………………..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Nor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Cif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Sup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Inf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 Y/O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3810" r="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alt.funcional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(especificar):………………………………… Oftalmológicos:……………………………………….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Auditivos:……………………………………………….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Otras:…………………………………………………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CONDICIONES DE RIESGO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alt.funcional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(especificar):………………………………… Oftalmológicos:……………………………………….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Auditivos:……………………………………………….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Otras:…………………………………………………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CONDICIONES DE RIESGO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………………..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37150C" w:rsidP="00A82A1C">
      <w:pPr>
        <w:jc w:val="center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9525" t="12700" r="9525" b="635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24654C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4C09C8"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AFB26D"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9525" t="13970" r="9525" b="508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9525" t="13970" r="9525" b="508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9073CD"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9525" t="5715" r="9525" b="1333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0C979D"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9525" t="5715" r="9525" b="1333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EBA8C7"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9525" t="6985" r="9525" b="1206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E865B7"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9ACD3B"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6985" r="9525" b="1206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8091A8"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1138AC"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4L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9F8A7D"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Nn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6m9TZx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DB79E5"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Fp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KSnlhCWN&#10;PhNrwm2NYtV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Nf4W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B36243"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4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W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JRPbjU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33BAE3"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w7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esWZFT31&#10;6DOpJmxrFCsW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83862E"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RGg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97D114"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4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M7+OHx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A22C72"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pz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hZ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5Dv6cx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76FD0A"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h9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O0LSH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531DF2"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Qr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b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Hk/0K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74EEC2"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Yl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2D9C79"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ZwJe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0D5B1D"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jHQ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483134"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i/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NNF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ChQGL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208A96"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xUJAIAAEk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beXXFmRU89&#10;ut0HSKnZdBEFGpwvKe7RbTFS9O4e5DfPLKw7YVt1iwhDp0RNZRUxPntxIRqerrLd8AlqghcEn7Q6&#10;NthHQFKBHVNLns4tUcfAJB0Wxext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CWf2xU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4BCC55"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M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OWdOWOrR&#10;V1JNuNYodpE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CpkADM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37150C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6932BD"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LC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o348wJSz36&#10;TKoJ1xrFro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KCgss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37150C" w:rsidP="001E088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381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se encuentra en condiciones para el ingreso escolar, la realización de actividades físicas curriculares y lo establecido en la Resolución M.E. 57 de acuerdo al </w:t>
                            </w:r>
                            <w:proofErr w:type="spellStart"/>
                            <w:r w:rsidRPr="000B09EC">
                              <w:rPr>
                                <w:sz w:val="20"/>
                              </w:rPr>
                              <w:t>exámen</w:t>
                            </w:r>
                            <w:proofErr w:type="spellEnd"/>
                            <w:r w:rsidRPr="000B09EC">
                              <w:rPr>
                                <w:sz w:val="20"/>
                              </w:rPr>
                              <w:t xml:space="preserve">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 xml:space="preserve">se encuentra en condiciones para el ingreso escolar, la realización de actividades físicas curriculares y lo establecido en la Resolución M.E. 57 de acuerdo al </w:t>
                      </w:r>
                      <w:proofErr w:type="spellStart"/>
                      <w:r w:rsidRPr="000B09EC">
                        <w:rPr>
                          <w:sz w:val="20"/>
                        </w:rPr>
                        <w:t>exámen</w:t>
                      </w:r>
                      <w:proofErr w:type="spellEnd"/>
                      <w:r w:rsidRPr="000B09EC">
                        <w:rPr>
                          <w:sz w:val="20"/>
                        </w:rPr>
                        <w:t xml:space="preserve">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0" r="0" b="381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7D5hxYUCAAAY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3810" t="0" r="0" b="381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Vg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M0glYIUCAAAY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37150C" w:rsidP="001E0885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13335" t="5080" r="5715" b="1397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volver:…………………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O/pyg81AgAAZg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volver:…………………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37150C" w:rsidP="007D2982">
      <w:pPr>
        <w:jc w:val="right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13335" t="7620" r="5715" b="1143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13335" t="7620" r="5715" b="1143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 …………….  Debe 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 …………….  Debe 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13335" t="7620" r="5715" b="1143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G33km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13335" t="7620" r="5715" b="1143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206DF5">
      <w:headerReference w:type="default" r:id="rId9"/>
      <w:footerReference w:type="even" r:id="rId10"/>
      <w:footerReference w:type="default" r:id="rId11"/>
      <w:pgSz w:w="12240" w:h="20160" w:code="5"/>
      <w:pgMar w:top="106" w:right="851" w:bottom="136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B3" w:rsidRDefault="00B811B3">
      <w:r>
        <w:separator/>
      </w:r>
    </w:p>
  </w:endnote>
  <w:endnote w:type="continuationSeparator" w:id="0">
    <w:p w:rsidR="00B811B3" w:rsidRDefault="00B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B3" w:rsidRDefault="00B811B3">
      <w:r>
        <w:separator/>
      </w:r>
    </w:p>
  </w:footnote>
  <w:footnote w:type="continuationSeparator" w:id="0">
    <w:p w:rsidR="00B811B3" w:rsidRDefault="00B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37150C" w:rsidP="00910684">
    <w:pPr>
      <w:pStyle w:val="Encabezado"/>
      <w:spacing w:line="120" w:lineRule="aut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170180</wp:posOffset>
          </wp:positionV>
          <wp:extent cx="1143000" cy="381000"/>
          <wp:effectExtent l="0" t="0" r="0" b="0"/>
          <wp:wrapSquare wrapText="bothSides"/>
          <wp:docPr id="1" name="Imagen 2" descr="escudo nuevo gobierno g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uevo gobierno g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624">
      <w:t xml:space="preserve">                                                                        </w:t>
    </w:r>
    <w:r>
      <w:rPr>
        <w:noProof/>
        <w:lang w:val="es-AR" w:eastAsia="es-AR"/>
      </w:rPr>
      <w:drawing>
        <wp:inline distT="0" distB="0" distL="0" distR="0">
          <wp:extent cx="1133475" cy="685800"/>
          <wp:effectExtent l="0" t="0" r="9525" b="0"/>
          <wp:docPr id="5" name="Imagen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624">
      <w:t xml:space="preserve">                                      </w:t>
    </w:r>
    <w:r>
      <w:rPr>
        <w:noProof/>
        <w:lang w:val="es-AR" w:eastAsia="es-AR"/>
      </w:rPr>
      <w:drawing>
        <wp:inline distT="0" distB="0" distL="0" distR="0">
          <wp:extent cx="1257300" cy="390525"/>
          <wp:effectExtent l="0" t="0" r="0" b="0"/>
          <wp:docPr id="6" name="Imagen 2" descr="LOGO Minister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Sal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0" r="68611" b="-1064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2B4"/>
    <w:rsid w:val="00203BB3"/>
    <w:rsid w:val="00206DF5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150C"/>
    <w:rsid w:val="00373FD2"/>
    <w:rsid w:val="003770AE"/>
    <w:rsid w:val="003A27B4"/>
    <w:rsid w:val="003A73CA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A23F7"/>
    <w:rsid w:val="008C791F"/>
    <w:rsid w:val="008E4D92"/>
    <w:rsid w:val="00902413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AD756B"/>
    <w:rsid w:val="00B00624"/>
    <w:rsid w:val="00B04548"/>
    <w:rsid w:val="00B212A8"/>
    <w:rsid w:val="00B30500"/>
    <w:rsid w:val="00B30960"/>
    <w:rsid w:val="00B50896"/>
    <w:rsid w:val="00B80FC5"/>
    <w:rsid w:val="00B811B3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E0C38"/>
    <w:rsid w:val="00EE21D7"/>
    <w:rsid w:val="00EE3809"/>
    <w:rsid w:val="00F030AF"/>
    <w:rsid w:val="00F21535"/>
    <w:rsid w:val="00F40AED"/>
    <w:rsid w:val="00F42364"/>
    <w:rsid w:val="00F51D1A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4545AD-7251-4514-82AB-6E0C3AC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creator>d16683624</dc:creator>
  <cp:lastModifiedBy>Roxana</cp:lastModifiedBy>
  <cp:revision>2</cp:revision>
  <cp:lastPrinted>2012-08-29T15:15:00Z</cp:lastPrinted>
  <dcterms:created xsi:type="dcterms:W3CDTF">2020-12-03T23:47:00Z</dcterms:created>
  <dcterms:modified xsi:type="dcterms:W3CDTF">2020-12-03T23:47:00Z</dcterms:modified>
</cp:coreProperties>
</file>